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355D7E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C4D26">
              <w:t>January</w:t>
            </w:r>
            <w:r>
              <w:fldChar w:fldCharType="end"/>
            </w:r>
          </w:p>
        </w:tc>
        <w:tc>
          <w:tcPr>
            <w:tcW w:w="2500" w:type="pct"/>
            <w:shd w:val="clear" w:color="auto" w:fill="355D7E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C4D26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EC4D26" w:rsidP="00EC4D26">
            <w:pPr>
              <w:pStyle w:val="Title"/>
            </w:pPr>
            <w:r>
              <w:t>Percussion Ensemble</w:t>
            </w:r>
          </w:p>
        </w:tc>
        <w:sdt>
          <w:sdtPr>
            <w:id w:val="31938203"/>
            <w:placeholder>
              <w:docPart w:val="E709BF32506E46F6BE9D86543FA135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FB7478DB36F433DAD4DD8BC01EC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C93EE8">
            <w:pPr>
              <w:pStyle w:val="Days"/>
            </w:pPr>
            <w:sdt>
              <w:sdtPr>
                <w:id w:val="8650153"/>
                <w:placeholder>
                  <w:docPart w:val="1807E2ECEB7343C29E65D13807A9FD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C93EE8">
            <w:pPr>
              <w:pStyle w:val="Days"/>
            </w:pPr>
            <w:sdt>
              <w:sdtPr>
                <w:id w:val="-1517691135"/>
                <w:placeholder>
                  <w:docPart w:val="5285304B1934472E98C3D6B7A0B09D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C93EE8">
            <w:pPr>
              <w:pStyle w:val="Days"/>
            </w:pPr>
            <w:sdt>
              <w:sdtPr>
                <w:id w:val="-1684429625"/>
                <w:placeholder>
                  <w:docPart w:val="3E254E31ECC347B2B622DE62C811ED0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C93EE8">
            <w:pPr>
              <w:pStyle w:val="Days"/>
            </w:pPr>
            <w:sdt>
              <w:sdtPr>
                <w:id w:val="-1188375605"/>
                <w:placeholder>
                  <w:docPart w:val="EA6B5253F27E424281B51C0D3FCE67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C93EE8">
            <w:pPr>
              <w:pStyle w:val="Days"/>
            </w:pPr>
            <w:sdt>
              <w:sdtPr>
                <w:id w:val="1991825489"/>
                <w:placeholder>
                  <w:docPart w:val="69DA9F0850A04B2680904D53630D474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C93EE8">
            <w:pPr>
              <w:pStyle w:val="Days"/>
            </w:pPr>
            <w:sdt>
              <w:sdtPr>
                <w:id w:val="115736794"/>
                <w:placeholder>
                  <w:docPart w:val="EB80D25DEB094E3B9EEFF514CFB58D3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D26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D26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4C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C4D26">
              <w:fldChar w:fldCharType="separate"/>
            </w:r>
            <w:r w:rsidR="00EC4D2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D26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C4D2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C4D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C4D26">
              <w:fldChar w:fldCharType="separate"/>
            </w:r>
            <w:r w:rsidR="00EC4D2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D26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C4D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C4D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D2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D26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C4D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C4D2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D2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D26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C4D2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C4D2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D2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D26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C4D2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C4D2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D2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D26">
            <w:r>
              <w:t>NO Percussion Ensemble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C4D2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C4D2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C4D2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C4D2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C4D2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C4D2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C4D26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D26">
            <w:r>
              <w:t>Percussion Ensemble 3:15-4:15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C4D2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C4D2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C4D2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C4D2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C4D2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C4D2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C4D26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D26">
            <w:r>
              <w:t>NO Percussion Ensemble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C4D2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C4D2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C4D2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C4D2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C4D2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C4D2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C4D26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D26">
            <w:r>
              <w:t>NO Percussion Ensemble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C4D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C4D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D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C4D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D2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C4D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C4D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D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C4D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D2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C4D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C4D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D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C4D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D2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C4D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C4D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D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C4D2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D2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C4D2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C4D2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C4D2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D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C4D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C4D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C4D26">
            <w:r>
              <w:t>Percussion Ensemble 3:15-4:15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C4D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C4D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E8" w:rsidRDefault="00C93EE8">
      <w:pPr>
        <w:spacing w:before="0" w:after="0"/>
      </w:pPr>
      <w:r>
        <w:separator/>
      </w:r>
    </w:p>
  </w:endnote>
  <w:endnote w:type="continuationSeparator" w:id="0">
    <w:p w:rsidR="00C93EE8" w:rsidRDefault="00C93E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E8" w:rsidRDefault="00C93EE8">
      <w:pPr>
        <w:spacing w:before="0" w:after="0"/>
      </w:pPr>
      <w:r>
        <w:separator/>
      </w:r>
    </w:p>
  </w:footnote>
  <w:footnote w:type="continuationSeparator" w:id="0">
    <w:p w:rsidR="00C93EE8" w:rsidRDefault="00C93E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EC4D26"/>
    <w:rsid w:val="00056814"/>
    <w:rsid w:val="0006779F"/>
    <w:rsid w:val="000A20FE"/>
    <w:rsid w:val="0011772B"/>
    <w:rsid w:val="002F6E35"/>
    <w:rsid w:val="003D7DDA"/>
    <w:rsid w:val="004C5B17"/>
    <w:rsid w:val="007777B1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93EE8"/>
    <w:rsid w:val="00CB1C1C"/>
    <w:rsid w:val="00DF32DE"/>
    <w:rsid w:val="00E02644"/>
    <w:rsid w:val="00EA1691"/>
    <w:rsid w:val="00EC4D2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5CBFE8EC-4024-4D88-8C7A-E5C2B426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4B6D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4B6D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4B6D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345C7D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345C7D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ward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09BF32506E46F6BE9D86543FA1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F301-495A-47D6-A2C2-AD52F92095A7}"/>
      </w:docPartPr>
      <w:docPartBody>
        <w:p w:rsidR="00000000" w:rsidRDefault="007F1B42">
          <w:pPr>
            <w:pStyle w:val="E709BF32506E46F6BE9D86543FA13570"/>
          </w:pPr>
          <w:r>
            <w:t>Subtitle</w:t>
          </w:r>
        </w:p>
      </w:docPartBody>
    </w:docPart>
    <w:docPart>
      <w:docPartPr>
        <w:name w:val="0FB7478DB36F433DAD4DD8BC01EC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85A3-955C-4D4A-8669-52D9DF9E1052}"/>
      </w:docPartPr>
      <w:docPartBody>
        <w:p w:rsidR="00000000" w:rsidRDefault="007F1B42">
          <w:pPr>
            <w:pStyle w:val="0FB7478DB36F433DAD4DD8BC01ECE569"/>
          </w:pPr>
          <w:r>
            <w:t>Sunday</w:t>
          </w:r>
        </w:p>
      </w:docPartBody>
    </w:docPart>
    <w:docPart>
      <w:docPartPr>
        <w:name w:val="1807E2ECEB7343C29E65D13807A9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A7AA-45B6-4AF8-B366-9E23AD89F545}"/>
      </w:docPartPr>
      <w:docPartBody>
        <w:p w:rsidR="00000000" w:rsidRDefault="007F1B42">
          <w:pPr>
            <w:pStyle w:val="1807E2ECEB7343C29E65D13807A9FDA8"/>
          </w:pPr>
          <w:r>
            <w:t>Monday</w:t>
          </w:r>
        </w:p>
      </w:docPartBody>
    </w:docPart>
    <w:docPart>
      <w:docPartPr>
        <w:name w:val="5285304B1934472E98C3D6B7A0B0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563E-A293-42DA-966A-B004D99E4190}"/>
      </w:docPartPr>
      <w:docPartBody>
        <w:p w:rsidR="00000000" w:rsidRDefault="007F1B42">
          <w:pPr>
            <w:pStyle w:val="5285304B1934472E98C3D6B7A0B09D16"/>
          </w:pPr>
          <w:r>
            <w:t>Tuesday</w:t>
          </w:r>
        </w:p>
      </w:docPartBody>
    </w:docPart>
    <w:docPart>
      <w:docPartPr>
        <w:name w:val="3E254E31ECC347B2B622DE62C811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9092-A16B-44DD-BC6A-2E137B574ACC}"/>
      </w:docPartPr>
      <w:docPartBody>
        <w:p w:rsidR="00000000" w:rsidRDefault="007F1B42">
          <w:pPr>
            <w:pStyle w:val="3E254E31ECC347B2B622DE62C811ED09"/>
          </w:pPr>
          <w:r>
            <w:t>Wednesday</w:t>
          </w:r>
        </w:p>
      </w:docPartBody>
    </w:docPart>
    <w:docPart>
      <w:docPartPr>
        <w:name w:val="EA6B5253F27E424281B51C0D3FCE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91D3-9AF5-4FF7-BC66-B9C40EFD8110}"/>
      </w:docPartPr>
      <w:docPartBody>
        <w:p w:rsidR="00000000" w:rsidRDefault="007F1B42">
          <w:pPr>
            <w:pStyle w:val="EA6B5253F27E424281B51C0D3FCE67AF"/>
          </w:pPr>
          <w:r>
            <w:t>Thursday</w:t>
          </w:r>
        </w:p>
      </w:docPartBody>
    </w:docPart>
    <w:docPart>
      <w:docPartPr>
        <w:name w:val="69DA9F0850A04B2680904D53630D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DD95-73FF-4CFB-9089-6540ACBB73CF}"/>
      </w:docPartPr>
      <w:docPartBody>
        <w:p w:rsidR="00000000" w:rsidRDefault="007F1B42">
          <w:pPr>
            <w:pStyle w:val="69DA9F0850A04B2680904D53630D474E"/>
          </w:pPr>
          <w:r>
            <w:t>Friday</w:t>
          </w:r>
        </w:p>
      </w:docPartBody>
    </w:docPart>
    <w:docPart>
      <w:docPartPr>
        <w:name w:val="EB80D25DEB094E3B9EEFF514CFB5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8A23-5D2F-4D65-AFBB-E0E03204FB3B}"/>
      </w:docPartPr>
      <w:docPartBody>
        <w:p w:rsidR="00000000" w:rsidRDefault="007F1B42">
          <w:pPr>
            <w:pStyle w:val="EB80D25DEB094E3B9EEFF514CFB58D3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42"/>
    <w:rsid w:val="007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64084898F841ABB3658C241F09A664">
    <w:name w:val="3B64084898F841ABB3658C241F09A664"/>
  </w:style>
  <w:style w:type="paragraph" w:customStyle="1" w:styleId="E709BF32506E46F6BE9D86543FA13570">
    <w:name w:val="E709BF32506E46F6BE9D86543FA13570"/>
  </w:style>
  <w:style w:type="paragraph" w:customStyle="1" w:styleId="0FB7478DB36F433DAD4DD8BC01ECE569">
    <w:name w:val="0FB7478DB36F433DAD4DD8BC01ECE569"/>
  </w:style>
  <w:style w:type="paragraph" w:customStyle="1" w:styleId="1807E2ECEB7343C29E65D13807A9FDA8">
    <w:name w:val="1807E2ECEB7343C29E65D13807A9FDA8"/>
  </w:style>
  <w:style w:type="paragraph" w:customStyle="1" w:styleId="5285304B1934472E98C3D6B7A0B09D16">
    <w:name w:val="5285304B1934472E98C3D6B7A0B09D16"/>
  </w:style>
  <w:style w:type="paragraph" w:customStyle="1" w:styleId="3E254E31ECC347B2B622DE62C811ED09">
    <w:name w:val="3E254E31ECC347B2B622DE62C811ED09"/>
  </w:style>
  <w:style w:type="paragraph" w:customStyle="1" w:styleId="EA6B5253F27E424281B51C0D3FCE67AF">
    <w:name w:val="EA6B5253F27E424281B51C0D3FCE67AF"/>
  </w:style>
  <w:style w:type="paragraph" w:customStyle="1" w:styleId="69DA9F0850A04B2680904D53630D474E">
    <w:name w:val="69DA9F0850A04B2680904D53630D474E"/>
  </w:style>
  <w:style w:type="paragraph" w:customStyle="1" w:styleId="EB80D25DEB094E3B9EEFF514CFB58D38">
    <w:name w:val="EB80D25DEB094E3B9EEFF514CFB58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Alexondria Edwards</dc:creator>
  <cp:keywords/>
  <dc:description/>
  <cp:lastModifiedBy>Alexondria Edwards</cp:lastModifiedBy>
  <cp:revision>1</cp:revision>
  <dcterms:created xsi:type="dcterms:W3CDTF">2017-11-13T14:15:00Z</dcterms:created>
  <dcterms:modified xsi:type="dcterms:W3CDTF">2017-11-13T14:18:00Z</dcterms:modified>
  <cp:category/>
</cp:coreProperties>
</file>